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F" w:rsidRPr="00194DBF" w:rsidRDefault="00277DFF" w:rsidP="002053CD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194DBF">
        <w:rPr>
          <w:rFonts w:ascii="方正小标宋简体" w:eastAsia="方正小标宋简体" w:hint="eastAsia"/>
          <w:sz w:val="44"/>
          <w:szCs w:val="44"/>
        </w:rPr>
        <w:t>民主评议党员登记表</w:t>
      </w:r>
    </w:p>
    <w:p w:rsidR="00277DFF" w:rsidRPr="002053CD" w:rsidRDefault="00277DFF" w:rsidP="002053CD">
      <w:pPr>
        <w:adjustRightInd w:val="0"/>
        <w:snapToGrid w:val="0"/>
        <w:jc w:val="center"/>
        <w:rPr>
          <w:rFonts w:ascii="楷体_GB2312" w:eastAsia="楷体_GB2312"/>
          <w:sz w:val="28"/>
          <w:szCs w:val="28"/>
        </w:rPr>
      </w:pPr>
      <w:r w:rsidRPr="002053CD">
        <w:rPr>
          <w:rFonts w:ascii="楷体_GB2312" w:eastAsia="楷体_GB2312" w:hint="eastAsia"/>
          <w:sz w:val="28"/>
          <w:szCs w:val="28"/>
        </w:rPr>
        <w:t>（</w:t>
      </w:r>
      <w:r w:rsidRPr="002053CD">
        <w:rPr>
          <w:rFonts w:ascii="楷体_GB2312" w:eastAsia="楷体_GB2312"/>
          <w:sz w:val="28"/>
          <w:szCs w:val="28"/>
        </w:rPr>
        <w:t xml:space="preserve">    </w:t>
      </w:r>
      <w:r w:rsidRPr="002053CD">
        <w:rPr>
          <w:rFonts w:ascii="楷体_GB2312" w:eastAsia="楷体_GB2312" w:hint="eastAsia"/>
          <w:sz w:val="28"/>
          <w:szCs w:val="28"/>
        </w:rPr>
        <w:t>年度）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927"/>
        <w:gridCol w:w="614"/>
        <w:gridCol w:w="613"/>
        <w:gridCol w:w="613"/>
        <w:gridCol w:w="613"/>
        <w:gridCol w:w="613"/>
        <w:gridCol w:w="614"/>
        <w:gridCol w:w="613"/>
        <w:gridCol w:w="613"/>
        <w:gridCol w:w="613"/>
        <w:gridCol w:w="1514"/>
      </w:tblGrid>
      <w:tr w:rsidR="00277DFF" w:rsidRPr="005F5A85" w:rsidTr="00F915AB">
        <w:trPr>
          <w:trHeight w:val="447"/>
        </w:trPr>
        <w:tc>
          <w:tcPr>
            <w:tcW w:w="1755" w:type="dxa"/>
            <w:gridSpan w:val="2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Pr="005F5A85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5F5A85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227" w:type="dxa"/>
            <w:gridSpan w:val="2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 w:rsidRPr="005F5A8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5F5A85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227" w:type="dxa"/>
            <w:gridSpan w:val="2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2127" w:type="dxa"/>
            <w:gridSpan w:val="2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7DFF" w:rsidRPr="005F5A85" w:rsidTr="00F915AB">
        <w:trPr>
          <w:trHeight w:val="411"/>
        </w:trPr>
        <w:tc>
          <w:tcPr>
            <w:tcW w:w="1755" w:type="dxa"/>
            <w:gridSpan w:val="2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27" w:type="dxa"/>
            <w:gridSpan w:val="2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227" w:type="dxa"/>
            <w:gridSpan w:val="2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2127" w:type="dxa"/>
            <w:gridSpan w:val="2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7DFF" w:rsidRPr="005F5A85" w:rsidTr="00F915AB">
        <w:trPr>
          <w:trHeight w:val="984"/>
        </w:trPr>
        <w:tc>
          <w:tcPr>
            <w:tcW w:w="1755" w:type="dxa"/>
            <w:gridSpan w:val="2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所在基层党</w:t>
            </w:r>
          </w:p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组织及职务</w:t>
            </w:r>
          </w:p>
        </w:tc>
        <w:tc>
          <w:tcPr>
            <w:tcW w:w="7033" w:type="dxa"/>
            <w:gridSpan w:val="10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7DFF" w:rsidRPr="005F5A85" w:rsidTr="00E533F7">
        <w:trPr>
          <w:trHeight w:val="10928"/>
        </w:trPr>
        <w:tc>
          <w:tcPr>
            <w:tcW w:w="828" w:type="dxa"/>
            <w:vAlign w:val="center"/>
          </w:tcPr>
          <w:p w:rsidR="00277DFF" w:rsidRPr="005F5A85" w:rsidRDefault="00277DFF" w:rsidP="00F91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</w:p>
          <w:p w:rsidR="00277DFF" w:rsidRPr="005F5A85" w:rsidRDefault="00277DFF" w:rsidP="00F91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77DFF" w:rsidRPr="005F5A85" w:rsidRDefault="00277DFF" w:rsidP="00F91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277DFF" w:rsidRPr="005F5A85" w:rsidRDefault="00277DFF" w:rsidP="00F91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77DFF" w:rsidRPr="005F5A85" w:rsidRDefault="00277DFF" w:rsidP="00F91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总</w:t>
            </w:r>
          </w:p>
          <w:p w:rsidR="00277DFF" w:rsidRPr="005F5A85" w:rsidRDefault="00277DFF" w:rsidP="00F91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77DFF" w:rsidRPr="005F5A85" w:rsidRDefault="00277DFF" w:rsidP="00F915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结</w:t>
            </w:r>
          </w:p>
        </w:tc>
        <w:tc>
          <w:tcPr>
            <w:tcW w:w="7960" w:type="dxa"/>
            <w:gridSpan w:val="11"/>
            <w:vAlign w:val="center"/>
          </w:tcPr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Default="00277D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77DFF" w:rsidRPr="005F5A85" w:rsidRDefault="00277DFF" w:rsidP="0078559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7DFF" w:rsidRPr="005F5A85" w:rsidTr="00785591">
        <w:trPr>
          <w:trHeight w:val="458"/>
        </w:trPr>
        <w:tc>
          <w:tcPr>
            <w:tcW w:w="828" w:type="dxa"/>
            <w:vMerge w:val="restart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测</w:t>
            </w:r>
          </w:p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评</w:t>
            </w:r>
          </w:p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情</w:t>
            </w:r>
          </w:p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3993" w:type="dxa"/>
            <w:gridSpan w:val="6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党员测评（填票数）</w:t>
            </w:r>
          </w:p>
        </w:tc>
        <w:tc>
          <w:tcPr>
            <w:tcW w:w="2453" w:type="dxa"/>
            <w:gridSpan w:val="4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群众测评</w:t>
            </w:r>
          </w:p>
        </w:tc>
        <w:tc>
          <w:tcPr>
            <w:tcW w:w="1514" w:type="dxa"/>
            <w:vMerge w:val="restart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组织评定</w:t>
            </w:r>
          </w:p>
        </w:tc>
      </w:tr>
      <w:tr w:rsidR="00277DFF" w:rsidRPr="005F5A85" w:rsidTr="00785591">
        <w:trPr>
          <w:trHeight w:val="1073"/>
        </w:trPr>
        <w:tc>
          <w:tcPr>
            <w:tcW w:w="828" w:type="dxa"/>
            <w:vMerge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277DFF" w:rsidRPr="005F5A85" w:rsidRDefault="00277DFF" w:rsidP="00F915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总票数</w:t>
            </w:r>
          </w:p>
        </w:tc>
        <w:tc>
          <w:tcPr>
            <w:tcW w:w="613" w:type="dxa"/>
            <w:vAlign w:val="center"/>
          </w:tcPr>
          <w:p w:rsidR="00277DFF" w:rsidRPr="005F5A85" w:rsidRDefault="00277DFF" w:rsidP="00F915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  <w:tc>
          <w:tcPr>
            <w:tcW w:w="613" w:type="dxa"/>
            <w:vAlign w:val="center"/>
          </w:tcPr>
          <w:p w:rsidR="00277DFF" w:rsidRPr="005F5A85" w:rsidRDefault="00277DFF" w:rsidP="00F915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  <w:tc>
          <w:tcPr>
            <w:tcW w:w="613" w:type="dxa"/>
            <w:vAlign w:val="center"/>
          </w:tcPr>
          <w:p w:rsidR="00277DFF" w:rsidRPr="005F5A85" w:rsidRDefault="00277DFF" w:rsidP="00F915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基本合格</w:t>
            </w:r>
          </w:p>
        </w:tc>
        <w:tc>
          <w:tcPr>
            <w:tcW w:w="613" w:type="dxa"/>
            <w:vAlign w:val="center"/>
          </w:tcPr>
          <w:p w:rsidR="00277DFF" w:rsidRPr="005F5A85" w:rsidRDefault="00277DFF" w:rsidP="00F915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不合格</w:t>
            </w:r>
          </w:p>
        </w:tc>
        <w:tc>
          <w:tcPr>
            <w:tcW w:w="614" w:type="dxa"/>
            <w:vAlign w:val="center"/>
          </w:tcPr>
          <w:p w:rsidR="00277DFF" w:rsidRPr="005F5A85" w:rsidRDefault="00277DFF" w:rsidP="00F915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总票数</w:t>
            </w:r>
          </w:p>
        </w:tc>
        <w:tc>
          <w:tcPr>
            <w:tcW w:w="613" w:type="dxa"/>
            <w:vAlign w:val="center"/>
          </w:tcPr>
          <w:p w:rsidR="00277DFF" w:rsidRPr="005F5A85" w:rsidRDefault="00277DFF" w:rsidP="00F915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满意</w:t>
            </w:r>
          </w:p>
        </w:tc>
        <w:tc>
          <w:tcPr>
            <w:tcW w:w="613" w:type="dxa"/>
            <w:vAlign w:val="center"/>
          </w:tcPr>
          <w:p w:rsidR="00277DFF" w:rsidRPr="005F5A85" w:rsidRDefault="00277DFF" w:rsidP="00F915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基本满意</w:t>
            </w:r>
          </w:p>
        </w:tc>
        <w:tc>
          <w:tcPr>
            <w:tcW w:w="613" w:type="dxa"/>
            <w:vAlign w:val="center"/>
          </w:tcPr>
          <w:p w:rsidR="00277DFF" w:rsidRPr="005F5A85" w:rsidRDefault="00277DFF" w:rsidP="00F915A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不满意</w:t>
            </w:r>
          </w:p>
        </w:tc>
        <w:tc>
          <w:tcPr>
            <w:tcW w:w="1514" w:type="dxa"/>
            <w:vMerge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7DFF" w:rsidRPr="005F5A85" w:rsidTr="00785591">
        <w:trPr>
          <w:trHeight w:val="774"/>
        </w:trPr>
        <w:tc>
          <w:tcPr>
            <w:tcW w:w="828" w:type="dxa"/>
            <w:vMerge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277DFF" w:rsidRPr="005F5A85" w:rsidRDefault="00277DFF" w:rsidP="005F5A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7DFF" w:rsidRPr="005F5A85" w:rsidTr="00785591">
        <w:trPr>
          <w:trHeight w:val="2781"/>
        </w:trPr>
        <w:tc>
          <w:tcPr>
            <w:tcW w:w="828" w:type="dxa"/>
            <w:vAlign w:val="center"/>
          </w:tcPr>
          <w:p w:rsidR="00277DFF" w:rsidRPr="005F5A85" w:rsidRDefault="00277DFF" w:rsidP="00FE3A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支部</w:t>
            </w:r>
          </w:p>
          <w:p w:rsidR="00277DFF" w:rsidRPr="005F5A85" w:rsidRDefault="00277DFF" w:rsidP="00FE3A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党员</w:t>
            </w:r>
          </w:p>
          <w:p w:rsidR="00277DFF" w:rsidRPr="005F5A85" w:rsidRDefault="00277DFF" w:rsidP="00FE3A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大会</w:t>
            </w:r>
          </w:p>
          <w:p w:rsidR="00277DFF" w:rsidRPr="005F5A85" w:rsidRDefault="00277DFF" w:rsidP="00FE3A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评议</w:t>
            </w:r>
          </w:p>
          <w:p w:rsidR="00277DFF" w:rsidRPr="005F5A85" w:rsidRDefault="00277DFF" w:rsidP="00FE3A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960" w:type="dxa"/>
            <w:gridSpan w:val="11"/>
            <w:vAlign w:val="bottom"/>
          </w:tcPr>
          <w:p w:rsidR="00277DFF" w:rsidRPr="005F5A85" w:rsidRDefault="00277DFF" w:rsidP="00FE3ABE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支部书记签名或盖章</w:t>
            </w:r>
            <w:r w:rsidRPr="005F5A85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</w:t>
            </w:r>
          </w:p>
          <w:p w:rsidR="00277DFF" w:rsidRPr="005F5A85" w:rsidRDefault="00277DFF" w:rsidP="00FE3AB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5F5A85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5F5A85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5F5A85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5F5A85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277DFF" w:rsidRPr="005F5A85" w:rsidTr="00785591">
        <w:trPr>
          <w:trHeight w:val="2970"/>
        </w:trPr>
        <w:tc>
          <w:tcPr>
            <w:tcW w:w="828" w:type="dxa"/>
            <w:vAlign w:val="center"/>
          </w:tcPr>
          <w:p w:rsidR="00277DFF" w:rsidRPr="005F5A85" w:rsidRDefault="00277DFF" w:rsidP="0078559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党</w:t>
            </w:r>
          </w:p>
          <w:p w:rsidR="00277DFF" w:rsidRPr="005F5A85" w:rsidRDefault="00277DFF" w:rsidP="0078559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总</w:t>
            </w:r>
          </w:p>
          <w:p w:rsidR="00277DFF" w:rsidRPr="005F5A85" w:rsidRDefault="00277DFF" w:rsidP="0078559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支</w:t>
            </w:r>
          </w:p>
          <w:p w:rsidR="00277DFF" w:rsidRPr="005F5A85" w:rsidRDefault="00277DFF" w:rsidP="0078559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审</w:t>
            </w:r>
          </w:p>
          <w:p w:rsidR="00277DFF" w:rsidRPr="005F5A85" w:rsidRDefault="00277DFF" w:rsidP="0078559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查</w:t>
            </w:r>
          </w:p>
          <w:p w:rsidR="00277DFF" w:rsidRPr="005F5A85" w:rsidRDefault="00277DFF" w:rsidP="0078559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意</w:t>
            </w:r>
          </w:p>
          <w:p w:rsidR="00277DFF" w:rsidRPr="005F5A85" w:rsidRDefault="00277DFF" w:rsidP="0078559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7960" w:type="dxa"/>
            <w:gridSpan w:val="11"/>
            <w:vAlign w:val="bottom"/>
          </w:tcPr>
          <w:p w:rsidR="00277DFF" w:rsidRPr="005F5A85" w:rsidRDefault="00277DFF" w:rsidP="00FE3ABE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党总支名称</w:t>
            </w:r>
            <w:r w:rsidRPr="005F5A85">
              <w:rPr>
                <w:rFonts w:ascii="仿宋_GB2312" w:eastAsia="仿宋_GB2312"/>
                <w:sz w:val="24"/>
                <w:szCs w:val="24"/>
              </w:rPr>
              <w:t xml:space="preserve">                      </w:t>
            </w:r>
            <w:r w:rsidRPr="005F5A85">
              <w:rPr>
                <w:rFonts w:ascii="仿宋_GB2312" w:eastAsia="仿宋_GB2312" w:hint="eastAsia"/>
                <w:sz w:val="24"/>
                <w:szCs w:val="24"/>
              </w:rPr>
              <w:t>党支部书记签名或盖章</w:t>
            </w:r>
            <w:r w:rsidRPr="005F5A85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</w:t>
            </w:r>
          </w:p>
          <w:p w:rsidR="00277DFF" w:rsidRPr="005F5A85" w:rsidRDefault="00277DFF" w:rsidP="00FE3AB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5F5A85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5F5A85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5F5A85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5F5A85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277DFF" w:rsidRPr="005F5A85" w:rsidTr="00785591">
        <w:trPr>
          <w:trHeight w:val="2938"/>
        </w:trPr>
        <w:tc>
          <w:tcPr>
            <w:tcW w:w="828" w:type="dxa"/>
            <w:vAlign w:val="center"/>
          </w:tcPr>
          <w:p w:rsidR="00277DFF" w:rsidRPr="005F5A85" w:rsidRDefault="00277DFF" w:rsidP="0078559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党</w:t>
            </w:r>
          </w:p>
          <w:p w:rsidR="00277DFF" w:rsidRPr="005F5A85" w:rsidRDefault="00277DFF" w:rsidP="0078559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委</w:t>
            </w:r>
          </w:p>
          <w:p w:rsidR="00277DFF" w:rsidRPr="005F5A85" w:rsidRDefault="00277DFF" w:rsidP="0078559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审</w:t>
            </w:r>
          </w:p>
          <w:p w:rsidR="00277DFF" w:rsidRPr="005F5A85" w:rsidRDefault="00277DFF" w:rsidP="0078559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批</w:t>
            </w:r>
          </w:p>
          <w:p w:rsidR="00277DFF" w:rsidRPr="005F5A85" w:rsidRDefault="00277DFF" w:rsidP="0078559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意</w:t>
            </w:r>
          </w:p>
          <w:p w:rsidR="00277DFF" w:rsidRPr="005F5A85" w:rsidRDefault="00277DFF" w:rsidP="0078559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7960" w:type="dxa"/>
            <w:gridSpan w:val="11"/>
            <w:vAlign w:val="bottom"/>
          </w:tcPr>
          <w:p w:rsidR="00277DFF" w:rsidRPr="005F5A85" w:rsidRDefault="00277DFF" w:rsidP="00FE3ABE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基层党委盖章</w:t>
            </w:r>
            <w:r w:rsidRPr="005F5A85">
              <w:rPr>
                <w:rFonts w:ascii="仿宋_GB2312" w:eastAsia="仿宋_GB2312"/>
                <w:sz w:val="24"/>
                <w:szCs w:val="24"/>
              </w:rPr>
              <w:t xml:space="preserve">                      </w:t>
            </w:r>
            <w:r w:rsidRPr="005F5A85">
              <w:rPr>
                <w:rFonts w:ascii="仿宋_GB2312" w:eastAsia="仿宋_GB2312" w:hint="eastAsia"/>
                <w:sz w:val="24"/>
                <w:szCs w:val="24"/>
              </w:rPr>
              <w:t>党委书记签名或盖章</w:t>
            </w:r>
            <w:r w:rsidRPr="005F5A85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</w:t>
            </w:r>
          </w:p>
          <w:p w:rsidR="00277DFF" w:rsidRPr="005F5A85" w:rsidRDefault="00277DFF" w:rsidP="00FE3AB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5F5A85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5F5A85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5F5A85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5F5A85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277DFF" w:rsidRPr="005F5A85" w:rsidTr="00785591">
        <w:trPr>
          <w:trHeight w:val="2481"/>
        </w:trPr>
        <w:tc>
          <w:tcPr>
            <w:tcW w:w="828" w:type="dxa"/>
            <w:vAlign w:val="center"/>
          </w:tcPr>
          <w:p w:rsidR="00277DFF" w:rsidRPr="005F5A85" w:rsidRDefault="00277DFF" w:rsidP="00FE3A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5A85">
              <w:rPr>
                <w:rFonts w:ascii="仿宋_GB2312" w:eastAsia="仿宋_GB2312" w:hint="eastAsia"/>
                <w:sz w:val="24"/>
                <w:szCs w:val="24"/>
              </w:rPr>
              <w:t>未参加等次评定情况说明</w:t>
            </w:r>
          </w:p>
        </w:tc>
        <w:tc>
          <w:tcPr>
            <w:tcW w:w="7960" w:type="dxa"/>
            <w:gridSpan w:val="11"/>
          </w:tcPr>
          <w:p w:rsidR="00277DFF" w:rsidRPr="005F5A85" w:rsidRDefault="00277DFF" w:rsidP="00FE3A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77DFF" w:rsidRPr="002053CD" w:rsidRDefault="00277DFF">
      <w:pPr>
        <w:rPr>
          <w:rFonts w:ascii="楷体_GB2312" w:eastAsia="楷体_GB2312"/>
          <w:sz w:val="24"/>
          <w:szCs w:val="24"/>
        </w:rPr>
      </w:pPr>
      <w:r w:rsidRPr="002053CD">
        <w:rPr>
          <w:rFonts w:ascii="楷体_GB2312" w:eastAsia="楷体_GB2312" w:hint="eastAsia"/>
          <w:sz w:val="24"/>
          <w:szCs w:val="24"/>
        </w:rPr>
        <w:t>注：本表一式三份，党委、党支部、党员个人档案各存一份。</w:t>
      </w:r>
    </w:p>
    <w:sectPr w:rsidR="00277DFF" w:rsidRPr="002053CD" w:rsidSect="00785591">
      <w:pgSz w:w="11906" w:h="16838"/>
      <w:pgMar w:top="1474" w:right="1701" w:bottom="147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DBF"/>
    <w:rsid w:val="000C6A19"/>
    <w:rsid w:val="00194DBF"/>
    <w:rsid w:val="001E7C77"/>
    <w:rsid w:val="001F752E"/>
    <w:rsid w:val="002053CD"/>
    <w:rsid w:val="00277DFF"/>
    <w:rsid w:val="00407793"/>
    <w:rsid w:val="005F5A85"/>
    <w:rsid w:val="00785591"/>
    <w:rsid w:val="00813374"/>
    <w:rsid w:val="008D17D9"/>
    <w:rsid w:val="009C036E"/>
    <w:rsid w:val="00A12D14"/>
    <w:rsid w:val="00AA0E9E"/>
    <w:rsid w:val="00B35E68"/>
    <w:rsid w:val="00D0484F"/>
    <w:rsid w:val="00D7272D"/>
    <w:rsid w:val="00E533F7"/>
    <w:rsid w:val="00F156CD"/>
    <w:rsid w:val="00F915AB"/>
    <w:rsid w:val="00F91616"/>
    <w:rsid w:val="00FB1BF0"/>
    <w:rsid w:val="00FE3ABE"/>
    <w:rsid w:val="00FF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2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4DB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53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3C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64</Words>
  <Characters>367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谢军</dc:creator>
  <cp:keywords/>
  <dc:description/>
  <cp:lastModifiedBy>User</cp:lastModifiedBy>
  <cp:revision>3</cp:revision>
  <cp:lastPrinted>2017-02-16T09:06:00Z</cp:lastPrinted>
  <dcterms:created xsi:type="dcterms:W3CDTF">2017-02-16T08:43:00Z</dcterms:created>
  <dcterms:modified xsi:type="dcterms:W3CDTF">2017-02-17T08:02:00Z</dcterms:modified>
</cp:coreProperties>
</file>